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F7" w:rsidRDefault="00FE5858" w:rsidP="008D710B">
      <w:pPr>
        <w:pStyle w:val="berschrift1"/>
        <w:pageBreakBefore w:val="0"/>
        <w:jc w:val="center"/>
      </w:pPr>
      <w:r>
        <w:t>Berufs</w:t>
      </w:r>
      <w:r w:rsidR="008C4974">
        <w:t>feld</w:t>
      </w:r>
      <w:r>
        <w:t>praktikum</w:t>
      </w:r>
      <w:r w:rsidR="008E69AC">
        <w:t xml:space="preserve"> im Master-Verbundstudiengang </w:t>
      </w:r>
      <w:r w:rsidR="00E30A8F">
        <w:t>Versorgungswissenschaft</w:t>
      </w:r>
    </w:p>
    <w:p w:rsidR="00FE5858" w:rsidRDefault="00FE5858" w:rsidP="00FE5858"/>
    <w:p w:rsidR="00FE5858" w:rsidRDefault="00FE5858" w:rsidP="00FE5858"/>
    <w:p w:rsidR="00FE5858" w:rsidRDefault="00FE5858" w:rsidP="00FE5858">
      <w:r>
        <w:t>Name, Vorname:</w:t>
      </w:r>
      <w:r w:rsidR="00520927">
        <w:t xml:space="preserve"> </w:t>
      </w:r>
      <w:sdt>
        <w:sdtPr>
          <w:id w:val="-833067232"/>
          <w:placeholder>
            <w:docPart w:val="CBC7C868698440E8BD9813E1EACB4B9F"/>
          </w:placeholder>
          <w:showingPlcHdr/>
        </w:sdtPr>
        <w:sdtEndPr/>
        <w:sdtContent>
          <w:r w:rsidR="00A957FF">
            <w:t xml:space="preserve"> </w:t>
          </w:r>
          <w:r w:rsidR="00665C03">
            <w:t xml:space="preserve">                             </w:t>
          </w:r>
        </w:sdtContent>
      </w:sdt>
    </w:p>
    <w:p w:rsidR="00FE5858" w:rsidRDefault="00FE5858" w:rsidP="00FE5858"/>
    <w:p w:rsidR="005241BF" w:rsidRDefault="005241BF" w:rsidP="00FE5858">
      <w:r>
        <w:t>Geburtsdatum:</w:t>
      </w:r>
      <w:r w:rsidRPr="005241BF">
        <w:t xml:space="preserve"> </w:t>
      </w:r>
      <w:sdt>
        <w:sdtPr>
          <w:id w:val="1062979862"/>
          <w:placeholder>
            <w:docPart w:val="70DADD658F104F1C86D5F15C904375CC"/>
          </w:placeholder>
          <w:showingPlcHdr/>
        </w:sdtPr>
        <w:sdtEndPr/>
        <w:sdtContent>
          <w:r>
            <w:t xml:space="preserve">                                    </w:t>
          </w:r>
        </w:sdtContent>
      </w:sdt>
    </w:p>
    <w:p w:rsidR="005241BF" w:rsidRDefault="005241BF" w:rsidP="00FE5858"/>
    <w:p w:rsidR="00FE5858" w:rsidRDefault="00FE5858" w:rsidP="00FE5858">
      <w:r>
        <w:t>Matrikelnummer:</w:t>
      </w:r>
      <w:sdt>
        <w:sdtPr>
          <w:id w:val="841829231"/>
          <w:placeholder>
            <w:docPart w:val="47BE4835634E458AA237D9C456479C06"/>
          </w:placeholder>
          <w:showingPlcHdr/>
        </w:sdtPr>
        <w:sdtEndPr/>
        <w:sdtContent>
          <w:r w:rsidR="00A957FF">
            <w:t xml:space="preserve"> </w:t>
          </w:r>
          <w:r w:rsidR="00665C03">
            <w:t xml:space="preserve">                                   </w:t>
          </w:r>
        </w:sdtContent>
      </w:sdt>
    </w:p>
    <w:p w:rsidR="00FE5858" w:rsidRDefault="00FE5858" w:rsidP="00FE5858"/>
    <w:p w:rsidR="00FE5858" w:rsidRDefault="008C4974" w:rsidP="00FE5858">
      <w:r>
        <w:t>__________________________________________________________________________________</w:t>
      </w:r>
    </w:p>
    <w:p w:rsidR="00FE5858" w:rsidRDefault="00FE5858" w:rsidP="00FE5858"/>
    <w:p w:rsidR="00FE5858" w:rsidRDefault="00FE5858" w:rsidP="00FE5858">
      <w:r>
        <w:t>Die Praktikantin/</w:t>
      </w:r>
      <w:r w:rsidR="00520927">
        <w:t>D</w:t>
      </w:r>
      <w:r>
        <w:t>er Praktikant</w:t>
      </w:r>
      <w:r w:rsidR="00520927">
        <w:t xml:space="preserve"> </w:t>
      </w:r>
      <w:sdt>
        <w:sdtPr>
          <w:id w:val="-1041589095"/>
          <w:placeholder>
            <w:docPart w:val="E8069BC1F7E64110BBA2309954345572"/>
          </w:placeholder>
          <w:showingPlcHdr/>
        </w:sdtPr>
        <w:sdtEndPr/>
        <w:sdtContent>
          <w:r w:rsidR="00A957FF">
            <w:t xml:space="preserve">                                                                                                     </w:t>
          </w:r>
        </w:sdtContent>
      </w:sdt>
      <w:r w:rsidR="00A957FF">
        <w:t>,</w:t>
      </w:r>
    </w:p>
    <w:p w:rsidR="00FE5858" w:rsidRDefault="00FE5858" w:rsidP="00FE5858"/>
    <w:p w:rsidR="00FE5858" w:rsidRDefault="00FE5858" w:rsidP="00FE5858">
      <w:r>
        <w:t>hat in der Zeit vom</w:t>
      </w:r>
      <w:r w:rsidR="00520927">
        <w:t xml:space="preserve"> </w:t>
      </w:r>
      <w:sdt>
        <w:sdtPr>
          <w:id w:val="2065989673"/>
          <w:placeholder>
            <w:docPart w:val="9738E4F3973544E4A9ED4E8738C98715"/>
          </w:placeholder>
          <w:showingPlcHdr/>
        </w:sdtPr>
        <w:sdtEndPr/>
        <w:sdtContent>
          <w:r w:rsidR="00A957FF">
            <w:t xml:space="preserve">                </w:t>
          </w:r>
          <w:r w:rsidR="00C22473">
            <w:t xml:space="preserve">  </w:t>
          </w:r>
          <w:r w:rsidR="00A957FF">
            <w:t xml:space="preserve">           </w:t>
          </w:r>
        </w:sdtContent>
      </w:sdt>
      <w:r w:rsidR="00520927">
        <w:t xml:space="preserve"> </w:t>
      </w:r>
      <w:r w:rsidR="00FB32AF">
        <w:t>b</w:t>
      </w:r>
      <w:r>
        <w:t>is</w:t>
      </w:r>
      <w:r w:rsidR="00FB32AF">
        <w:t xml:space="preserve"> </w:t>
      </w:r>
      <w:sdt>
        <w:sdtPr>
          <w:id w:val="-2146658252"/>
          <w:placeholder>
            <w:docPart w:val="8375BF226B2F47ECB9F70F22D1336B24"/>
          </w:placeholder>
          <w:showingPlcHdr/>
        </w:sdtPr>
        <w:sdtEndPr/>
        <w:sdtContent>
          <w:r w:rsidR="00A957FF">
            <w:t xml:space="preserve">            </w:t>
          </w:r>
          <w:r w:rsidR="00C22473">
            <w:t xml:space="preserve">  </w:t>
          </w:r>
          <w:r w:rsidR="00A957FF">
            <w:t xml:space="preserve">                 </w:t>
          </w:r>
        </w:sdtContent>
      </w:sdt>
      <w:r w:rsidR="006078BB">
        <w:t>,</w:t>
      </w:r>
    </w:p>
    <w:p w:rsidR="00FE5858" w:rsidRDefault="00FE5858" w:rsidP="00FE5858"/>
    <w:p w:rsidR="00FE5858" w:rsidRDefault="00520927" w:rsidP="00FE5858">
      <w:r>
        <w:t xml:space="preserve">mit </w:t>
      </w:r>
      <w:sdt>
        <w:sdtPr>
          <w:id w:val="-549998685"/>
          <w:placeholder>
            <w:docPart w:val="49822F1B26864BF3A479ADEC9BCC89FD"/>
          </w:placeholder>
          <w:showingPlcHdr/>
        </w:sdtPr>
        <w:sdtEndPr/>
        <w:sdtContent>
          <w:r w:rsidR="00A957FF">
            <w:rPr>
              <w:rStyle w:val="Platzhaltertext"/>
            </w:rPr>
            <w:t xml:space="preserve">                            </w:t>
          </w:r>
          <w:r w:rsidR="00C22473">
            <w:rPr>
              <w:rStyle w:val="Platzhaltertext"/>
            </w:rPr>
            <w:t xml:space="preserve">  </w:t>
          </w:r>
          <w:r w:rsidR="00A957FF">
            <w:rPr>
              <w:rStyle w:val="Platzhaltertext"/>
            </w:rPr>
            <w:t xml:space="preserve">    </w:t>
          </w:r>
          <w:r w:rsidR="00C22473">
            <w:rPr>
              <w:rStyle w:val="Platzhaltertext"/>
            </w:rPr>
            <w:t xml:space="preserve"> </w:t>
          </w:r>
        </w:sdtContent>
      </w:sdt>
      <w:r>
        <w:t xml:space="preserve"> Stunden/Woche, </w:t>
      </w:r>
      <w:r w:rsidR="00FE5858">
        <w:t>ein Studentenpraktikum bei uns</w:t>
      </w:r>
      <w:r>
        <w:t>:</w:t>
      </w:r>
      <w:r w:rsidR="00FE5858">
        <w:t xml:space="preserve">  </w:t>
      </w:r>
    </w:p>
    <w:p w:rsidR="00FE5858" w:rsidRDefault="00FE5858" w:rsidP="00FE5858">
      <w:r>
        <w:t xml:space="preserve"> </w:t>
      </w:r>
    </w:p>
    <w:p w:rsidR="00520927" w:rsidRDefault="00520927" w:rsidP="00FE5858">
      <w:r w:rsidRPr="00520927">
        <w:t>Einrichtung der Versorgung</w:t>
      </w:r>
      <w:r>
        <w:t>/</w:t>
      </w:r>
      <w:r w:rsidR="00FE5858">
        <w:t xml:space="preserve">Praktikumsbetrieb: </w:t>
      </w:r>
    </w:p>
    <w:p w:rsidR="00520927" w:rsidRDefault="00520927" w:rsidP="00FE5858"/>
    <w:sdt>
      <w:sdtPr>
        <w:id w:val="-596482381"/>
        <w:placeholder>
          <w:docPart w:val="946BC3D2FF1E4627B7883CF3B5FE7D52"/>
        </w:placeholder>
        <w:showingPlcHdr/>
      </w:sdtPr>
      <w:sdtEndPr/>
      <w:sdtContent>
        <w:p w:rsidR="00FE5858" w:rsidRDefault="00C22473" w:rsidP="00FE5858">
          <w:r>
            <w:rPr>
              <w:rStyle w:val="Platzhaltertext"/>
            </w:rPr>
            <w:t xml:space="preserve">   </w:t>
          </w:r>
          <w:r w:rsidR="00665C03">
            <w:rPr>
              <w:rStyle w:val="Platzhaltertext"/>
            </w:rPr>
            <w:t xml:space="preserve">                                                                                                                 </w:t>
          </w:r>
          <w:r>
            <w:rPr>
              <w:rStyle w:val="Platzhaltertext"/>
            </w:rPr>
            <w:t xml:space="preserve">  </w:t>
          </w:r>
        </w:p>
      </w:sdtContent>
    </w:sdt>
    <w:p w:rsidR="00FE5858" w:rsidRDefault="00FE5858" w:rsidP="00FE5858"/>
    <w:p w:rsidR="00FE5858" w:rsidRDefault="00FE5858" w:rsidP="00FE5858">
      <w:r>
        <w:t>absolviert.</w:t>
      </w:r>
    </w:p>
    <w:p w:rsidR="00520927" w:rsidRDefault="00520927" w:rsidP="00FE5858"/>
    <w:p w:rsidR="001642D5" w:rsidRDefault="001642D5" w:rsidP="001642D5">
      <w:pPr>
        <w:spacing w:line="360" w:lineRule="auto"/>
      </w:pPr>
      <w:r>
        <w:t xml:space="preserve">Die Praktikantin/Der Praktikant hat durch das </w:t>
      </w:r>
      <w:r w:rsidRPr="00520927">
        <w:t xml:space="preserve">Praktikum einen Einblick in das Arbeitsfeld </w:t>
      </w:r>
      <w:r>
        <w:t xml:space="preserve">der genannten </w:t>
      </w:r>
      <w:r w:rsidRPr="00520927">
        <w:t>Einrichtung der Versorgung</w:t>
      </w:r>
      <w:r>
        <w:t>/des genannten Praktikumsbetriebs erhalten. Ihre Tätigkeiten umfassten:</w:t>
      </w:r>
    </w:p>
    <w:p w:rsidR="001642D5" w:rsidRDefault="001642D5" w:rsidP="001642D5">
      <w:r>
        <w:t xml:space="preserve"> </w:t>
      </w:r>
      <w:sdt>
        <w:sdtPr>
          <w:id w:val="-2022314000"/>
          <w:placeholder>
            <w:docPart w:val="9E1F411A5BE84D9E81EC274933AC0283"/>
          </w:placeholder>
        </w:sdtPr>
        <w:sdtEndPr/>
        <w:sdtContent>
          <w:sdt>
            <w:sdtPr>
              <w:id w:val="957302409"/>
              <w:placeholder>
                <w:docPart w:val="4CD7675074424C43A05226F7A804C51B"/>
              </w:placeholder>
              <w:showingPlcHdr/>
            </w:sdtPr>
            <w:sdtEndPr/>
            <w:sdtContent>
              <w:r>
                <w:rPr>
                  <w:rStyle w:val="Platzhaltertext"/>
                </w:rPr>
                <w:t xml:space="preserve">                                                                                                                      </w:t>
              </w:r>
            </w:sdtContent>
          </w:sdt>
        </w:sdtContent>
      </w:sdt>
    </w:p>
    <w:p w:rsidR="001642D5" w:rsidRDefault="001642D5" w:rsidP="001642D5"/>
    <w:sdt>
      <w:sdtPr>
        <w:id w:val="2025599559"/>
        <w:placeholder>
          <w:docPart w:val="4D7AEB52D9704E92B5210F9C46B395F9"/>
        </w:placeholder>
      </w:sdtPr>
      <w:sdtEndPr/>
      <w:sdtContent>
        <w:sdt>
          <w:sdtPr>
            <w:id w:val="621731403"/>
            <w:placeholder>
              <w:docPart w:val="8D1A6D9D888C4DDC8C0FFB3F3AE7825F"/>
            </w:placeholder>
            <w:showingPlcHdr/>
          </w:sdtPr>
          <w:sdtEndPr/>
          <w:sdtContent>
            <w:p w:rsidR="00520927" w:rsidRDefault="001642D5" w:rsidP="001642D5">
              <w:r>
                <w:rPr>
                  <w:rStyle w:val="Platzhaltertext"/>
                </w:rPr>
                <w:t xml:space="preserve">                                                                                                                      </w:t>
              </w:r>
            </w:p>
          </w:sdtContent>
        </w:sdt>
      </w:sdtContent>
    </w:sdt>
    <w:p w:rsidR="0083755A" w:rsidRDefault="0083755A" w:rsidP="0083755A"/>
    <w:sdt>
      <w:sdtPr>
        <w:id w:val="1876894273"/>
        <w:placeholder>
          <w:docPart w:val="7031C5D2F4344AFC939B728423A22816"/>
        </w:placeholder>
      </w:sdtPr>
      <w:sdtContent>
        <w:sdt>
          <w:sdtPr>
            <w:id w:val="1550959918"/>
            <w:placeholder>
              <w:docPart w:val="7F8DF8D2348642FE82B534512ECC1A13"/>
            </w:placeholder>
            <w:showingPlcHdr/>
          </w:sdtPr>
          <w:sdtContent>
            <w:p w:rsidR="0083755A" w:rsidRDefault="0083755A" w:rsidP="0083755A">
              <w:r>
                <w:rPr>
                  <w:rStyle w:val="Platzhaltertext"/>
                </w:rPr>
                <w:t xml:space="preserve">                                                                                                                      </w:t>
              </w:r>
            </w:p>
          </w:sdtContent>
        </w:sdt>
      </w:sdtContent>
    </w:sdt>
    <w:p w:rsidR="0083755A" w:rsidRDefault="0083755A" w:rsidP="00520927">
      <w:pPr>
        <w:spacing w:line="360" w:lineRule="auto"/>
      </w:pPr>
    </w:p>
    <w:p w:rsidR="001642D5" w:rsidRDefault="001642D5" w:rsidP="00520927">
      <w:pPr>
        <w:spacing w:line="360" w:lineRule="auto"/>
      </w:pPr>
    </w:p>
    <w:p w:rsidR="00520927" w:rsidRDefault="00F75E70" w:rsidP="00520927">
      <w:pPr>
        <w:spacing w:line="360" w:lineRule="auto"/>
      </w:pPr>
      <w:sdt>
        <w:sdtPr>
          <w:id w:val="442507725"/>
          <w:placeholder>
            <w:docPart w:val="96B94C2ACADC4DD18A4E1D8D65487FEC"/>
          </w:placeholder>
          <w:showingPlcHdr/>
        </w:sdtPr>
        <w:sdtEndPr/>
        <w:sdtContent>
          <w:r w:rsidR="00665C03">
            <w:t xml:space="preserve">                                             </w:t>
          </w:r>
          <w:r w:rsidR="00C22473">
            <w:rPr>
              <w:rStyle w:val="Platzhaltertext"/>
            </w:rPr>
            <w:t xml:space="preserve"> </w:t>
          </w:r>
        </w:sdtContent>
      </w:sdt>
      <w:r w:rsidR="00520927">
        <w:t xml:space="preserve">         </w:t>
      </w:r>
      <w:r w:rsidR="00520927">
        <w:tab/>
      </w:r>
      <w:r w:rsidR="00C22473">
        <w:t xml:space="preserve">   </w:t>
      </w:r>
      <w:r w:rsidR="00C22473">
        <w:tab/>
      </w:r>
      <w:r w:rsidR="005241BF">
        <w:t>______</w:t>
      </w:r>
      <w:r w:rsidR="00520927">
        <w:t>_________________________________________</w:t>
      </w:r>
    </w:p>
    <w:p w:rsidR="00520927" w:rsidRDefault="00791CC8" w:rsidP="00520927">
      <w:pPr>
        <w:spacing w:line="360" w:lineRule="auto"/>
      </w:pPr>
      <w:r>
        <w:t>Ort und Datum</w:t>
      </w:r>
      <w:r w:rsidR="00520927">
        <w:tab/>
      </w:r>
      <w:r w:rsidR="00520927">
        <w:tab/>
      </w:r>
      <w:r w:rsidR="00520927">
        <w:tab/>
      </w:r>
      <w:r w:rsidR="00520927">
        <w:tab/>
        <w:t>Unterschrift de</w:t>
      </w:r>
      <w:r w:rsidR="005241BF">
        <w:t>r/</w:t>
      </w:r>
      <w:r w:rsidR="00520927">
        <w:t>s Praktikumsbetreuer</w:t>
      </w:r>
      <w:r w:rsidR="005241BF">
        <w:t>in/</w:t>
      </w:r>
      <w:r w:rsidR="00520927">
        <w:t>s und Stempel</w:t>
      </w:r>
    </w:p>
    <w:p w:rsidR="00520927" w:rsidRDefault="005241BF" w:rsidP="0052092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927">
        <w:t>Name in Druckbuchstaben:</w:t>
      </w:r>
    </w:p>
    <w:p w:rsidR="00520927" w:rsidRDefault="00520927" w:rsidP="0052092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279486873"/>
          <w:placeholder>
            <w:docPart w:val="FA36F9F21B0F42B598C33802A2A46FD2"/>
          </w:placeholder>
          <w:showingPlcHdr/>
        </w:sdtPr>
        <w:sdtEndPr/>
        <w:sdtContent>
          <w:bookmarkStart w:id="0" w:name="_GoBack"/>
          <w:r w:rsidR="00C22473">
            <w:rPr>
              <w:rStyle w:val="Platzhaltertext"/>
            </w:rPr>
            <w:t xml:space="preserve">                 </w:t>
          </w:r>
          <w:r w:rsidR="00665C03">
            <w:rPr>
              <w:rStyle w:val="Platzhaltertext"/>
            </w:rPr>
            <w:t xml:space="preserve">                                    </w:t>
          </w:r>
          <w:r w:rsidR="00C22473">
            <w:rPr>
              <w:rStyle w:val="Platzhaltertext"/>
            </w:rPr>
            <w:t xml:space="preserve">             </w:t>
          </w:r>
          <w:bookmarkEnd w:id="0"/>
        </w:sdtContent>
      </w:sdt>
    </w:p>
    <w:sectPr w:rsidR="00520927" w:rsidSect="00275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32" w:rsidRDefault="00DA5332">
      <w:r>
        <w:separator/>
      </w:r>
    </w:p>
  </w:endnote>
  <w:endnote w:type="continuationSeparator" w:id="0">
    <w:p w:rsidR="00DA5332" w:rsidRDefault="00DA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7 Condensed">
    <w:altName w:val="Arial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74" w:rsidRDefault="008C49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6804"/>
      <w:gridCol w:w="1701"/>
      <w:gridCol w:w="1418"/>
    </w:tblGrid>
    <w:tr w:rsidR="00DA5332" w:rsidRPr="00003783" w:rsidTr="00781D8D">
      <w:tc>
        <w:tcPr>
          <w:tcW w:w="851" w:type="dxa"/>
        </w:tcPr>
        <w:p w:rsidR="00DA5332" w:rsidRPr="00003783" w:rsidRDefault="00DA5332" w:rsidP="007F64BE">
          <w:pPr>
            <w:pStyle w:val="Fuzeile"/>
            <w:ind w:left="-108"/>
            <w:rPr>
              <w:rStyle w:val="FakulttZchn"/>
              <w:b w:val="0"/>
              <w:kern w:val="2"/>
            </w:rPr>
          </w:pPr>
          <w:r w:rsidRPr="00003783">
            <w:rPr>
              <w:rStyle w:val="FakulttZchn"/>
              <w:b w:val="0"/>
              <w:noProof/>
              <w:kern w:val="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69CFEF98" wp14:editId="692783CA">
                    <wp:simplePos x="0" y="0"/>
                    <wp:positionH relativeFrom="page">
                      <wp:posOffset>1270</wp:posOffset>
                    </wp:positionH>
                    <wp:positionV relativeFrom="page">
                      <wp:posOffset>-302372</wp:posOffset>
                    </wp:positionV>
                    <wp:extent cx="6840220" cy="0"/>
                    <wp:effectExtent l="0" t="0" r="17780" b="19050"/>
                    <wp:wrapNone/>
                    <wp:docPr id="6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84022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C8D1D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38100"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-23.8pt" to="538.7pt,-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" strokecolor="#c8d1db" strokeweight="2pt">
                    <v:fill o:detectmouseclick="t"/>
                    <v:shadow opacity="22938f" offset="0"/>
                    <w10:wrap anchorx="page" anchory="page"/>
                  </v:line>
                </w:pict>
              </mc:Fallback>
            </mc:AlternateContent>
          </w:r>
          <w:r w:rsidRPr="00003783">
            <w:rPr>
              <w:rStyle w:val="FakulttZchn"/>
              <w:b w:val="0"/>
              <w:kern w:val="2"/>
            </w:rPr>
            <w:t>Dokument:</w:t>
          </w:r>
        </w:p>
      </w:tc>
      <w:tc>
        <w:tcPr>
          <w:tcW w:w="6804" w:type="dxa"/>
        </w:tcPr>
        <w:p w:rsidR="00DA5332" w:rsidRPr="00003783" w:rsidRDefault="008C4974" w:rsidP="008C4974">
          <w:pPr>
            <w:pStyle w:val="Fuzeile"/>
            <w:tabs>
              <w:tab w:val="clear" w:pos="4536"/>
              <w:tab w:val="clear" w:pos="9072"/>
            </w:tabs>
            <w:ind w:left="-108"/>
            <w:rPr>
              <w:rStyle w:val="FakulttZchn"/>
              <w:b w:val="0"/>
              <w:kern w:val="2"/>
            </w:rPr>
          </w:pPr>
          <w:r>
            <w:rPr>
              <w:rStyle w:val="FakulttZchn"/>
              <w:b w:val="0"/>
              <w:kern w:val="2"/>
            </w:rPr>
            <w:t>M:\</w:t>
          </w:r>
          <w:r w:rsidRPr="008C4974">
            <w:rPr>
              <w:rStyle w:val="FakulttZchn"/>
              <w:b w:val="0"/>
              <w:kern w:val="2"/>
            </w:rPr>
            <w:t xml:space="preserve">04 </w:t>
          </w:r>
          <w:proofErr w:type="spellStart"/>
          <w:r w:rsidRPr="008C4974">
            <w:rPr>
              <w:rStyle w:val="FakulttZchn"/>
              <w:b w:val="0"/>
              <w:kern w:val="2"/>
            </w:rPr>
            <w:t>MedHumF</w:t>
          </w:r>
          <w:proofErr w:type="spellEnd"/>
          <w:r w:rsidRPr="008C4974">
            <w:rPr>
              <w:rStyle w:val="FakulttZchn"/>
              <w:b w:val="0"/>
              <w:kern w:val="2"/>
            </w:rPr>
            <w:t>\Module\Ergänzungsmodule\EM1 Praktikum in einer Versorgungseinrichtung</w:t>
          </w:r>
          <w:r>
            <w:rPr>
              <w:rStyle w:val="FakulttZchn"/>
              <w:b w:val="0"/>
              <w:kern w:val="2"/>
            </w:rPr>
            <w:t>\Formular_Praktikumsbestätigung.docx</w:t>
          </w:r>
        </w:p>
      </w:tc>
      <w:tc>
        <w:tcPr>
          <w:tcW w:w="1701" w:type="dxa"/>
        </w:tcPr>
        <w:p w:rsidR="00DA5332" w:rsidRPr="00003783" w:rsidRDefault="00DA5332" w:rsidP="008C4974">
          <w:pPr>
            <w:pStyle w:val="Fuzeile"/>
            <w:tabs>
              <w:tab w:val="clear" w:pos="4536"/>
            </w:tabs>
            <w:ind w:left="34"/>
            <w:jc w:val="right"/>
            <w:rPr>
              <w:rStyle w:val="FakulttZchn"/>
              <w:b w:val="0"/>
              <w:kern w:val="2"/>
            </w:rPr>
          </w:pPr>
          <w:r w:rsidRPr="00003783">
            <w:rPr>
              <w:rStyle w:val="FakulttZchn"/>
              <w:b w:val="0"/>
              <w:kern w:val="2"/>
            </w:rPr>
            <w:t xml:space="preserve">Stand: </w:t>
          </w:r>
          <w:r w:rsidR="001642D5">
            <w:rPr>
              <w:rStyle w:val="FakulttZchn"/>
              <w:b w:val="0"/>
              <w:kern w:val="2"/>
            </w:rPr>
            <w:t>10</w:t>
          </w:r>
          <w:r w:rsidR="008C4974">
            <w:rPr>
              <w:rStyle w:val="FakulttZchn"/>
              <w:b w:val="0"/>
              <w:kern w:val="2"/>
            </w:rPr>
            <w:t>.10</w:t>
          </w:r>
          <w:r w:rsidRPr="00003783">
            <w:rPr>
              <w:rStyle w:val="FakulttZchn"/>
              <w:b w:val="0"/>
              <w:kern w:val="2"/>
            </w:rPr>
            <w:t>.201</w:t>
          </w:r>
          <w:r w:rsidR="001642D5">
            <w:rPr>
              <w:rStyle w:val="FakulttZchn"/>
              <w:b w:val="0"/>
              <w:kern w:val="2"/>
            </w:rPr>
            <w:t>7</w:t>
          </w:r>
        </w:p>
      </w:tc>
      <w:tc>
        <w:tcPr>
          <w:tcW w:w="1418" w:type="dxa"/>
        </w:tcPr>
        <w:p w:rsidR="00DA5332" w:rsidRPr="00003783" w:rsidRDefault="00DA5332" w:rsidP="001642D5">
          <w:pPr>
            <w:pStyle w:val="Fuzeile"/>
            <w:tabs>
              <w:tab w:val="clear" w:pos="4536"/>
            </w:tabs>
            <w:ind w:left="33" w:right="-108"/>
            <w:jc w:val="right"/>
            <w:rPr>
              <w:rStyle w:val="FakulttZchn"/>
              <w:b w:val="0"/>
              <w:kern w:val="2"/>
            </w:rPr>
          </w:pPr>
          <w:r w:rsidRPr="00003783">
            <w:rPr>
              <w:rStyle w:val="FakulttZchn"/>
              <w:b w:val="0"/>
              <w:kern w:val="2"/>
            </w:rPr>
            <w:t>Revision: 0</w:t>
          </w:r>
          <w:r w:rsidR="001642D5">
            <w:rPr>
              <w:rStyle w:val="FakulttZchn"/>
              <w:b w:val="0"/>
              <w:kern w:val="2"/>
            </w:rPr>
            <w:t>1</w:t>
          </w:r>
        </w:p>
      </w:tc>
    </w:tr>
  </w:tbl>
  <w:p w:rsidR="00DA5332" w:rsidRPr="00105A26" w:rsidRDefault="00DA5332" w:rsidP="00105A26">
    <w:pPr>
      <w:pStyle w:val="Fuzeile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74" w:rsidRDefault="008C49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32" w:rsidRDefault="00DA5332">
      <w:r>
        <w:separator/>
      </w:r>
    </w:p>
  </w:footnote>
  <w:footnote w:type="continuationSeparator" w:id="0">
    <w:p w:rsidR="00DA5332" w:rsidRDefault="00DA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74" w:rsidRDefault="008C49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32" w:rsidRDefault="00DA533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89AFA3" wp14:editId="2323C59A">
              <wp:simplePos x="0" y="0"/>
              <wp:positionH relativeFrom="page">
                <wp:posOffset>360045</wp:posOffset>
              </wp:positionH>
              <wp:positionV relativeFrom="page">
                <wp:posOffset>1440180</wp:posOffset>
              </wp:positionV>
              <wp:extent cx="6840220" cy="0"/>
              <wp:effectExtent l="17145" t="20955" r="19685" b="1714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8D1D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13.4pt" to="56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" strokecolor="#c8d1db" strokeweight="2pt">
              <v:fill o:detectmouseclick="t"/>
              <v:shadow opacity="22938f" offset="0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1" layoutInCell="1" allowOverlap="1" wp14:anchorId="2E606011" wp14:editId="42522BB7">
          <wp:simplePos x="0" y="0"/>
          <wp:positionH relativeFrom="page">
            <wp:posOffset>5868670</wp:posOffset>
          </wp:positionH>
          <wp:positionV relativeFrom="page">
            <wp:posOffset>558165</wp:posOffset>
          </wp:positionV>
          <wp:extent cx="1352550" cy="476885"/>
          <wp:effectExtent l="0" t="0" r="0" b="0"/>
          <wp:wrapNone/>
          <wp:docPr id="7" name="Bild 4" descr="uni_signet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_signet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6563E684" wp14:editId="448F4A64">
              <wp:simplePos x="0" y="0"/>
              <wp:positionH relativeFrom="page">
                <wp:posOffset>4428490</wp:posOffset>
              </wp:positionH>
              <wp:positionV relativeFrom="page">
                <wp:posOffset>504190</wp:posOffset>
              </wp:positionV>
              <wp:extent cx="1554480" cy="6838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332" w:rsidRPr="000111E5" w:rsidRDefault="00DA5332" w:rsidP="00077DE0">
                          <w:pPr>
                            <w:pStyle w:val="Institut"/>
                          </w:pPr>
                          <w:r w:rsidRPr="0018111B">
                            <w:t>Institut für</w:t>
                          </w:r>
                          <w:r>
                            <w:br/>
                            <w:t xml:space="preserve">Medizinsoziologie, </w:t>
                          </w:r>
                          <w:r>
                            <w:br/>
                            <w:t xml:space="preserve">Versorgungsforschung und </w:t>
                          </w:r>
                          <w:r>
                            <w:br/>
                          </w:r>
                          <w:r w:rsidRPr="0018111B">
                            <w:t>Rehabilitationswissenschaft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8.7pt;margin-top:39.7pt;width:122.4pt;height:5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HgrAIAAKk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" filled="f" stroked="f">
              <v:textbox inset="0,0,0,0">
                <w:txbxContent>
                  <w:p w:rsidR="00DA5332" w:rsidRPr="000111E5" w:rsidRDefault="00DA5332" w:rsidP="00077DE0">
                    <w:pPr>
                      <w:pStyle w:val="Institut"/>
                    </w:pPr>
                    <w:r w:rsidRPr="0018111B">
                      <w:t>Institut für</w:t>
                    </w:r>
                    <w:r>
                      <w:br/>
                      <w:t xml:space="preserve">Medizinsoziologie, </w:t>
                    </w:r>
                    <w:r>
                      <w:br/>
                      <w:t xml:space="preserve">Versorgungsforschung und </w:t>
                    </w:r>
                    <w:r>
                      <w:br/>
                    </w:r>
                    <w:r w:rsidRPr="0018111B">
                      <w:t>Rehabilitationswissenschaft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1" layoutInCell="1" allowOverlap="1" wp14:anchorId="4825C282" wp14:editId="6BA3C972">
          <wp:simplePos x="0" y="0"/>
          <wp:positionH relativeFrom="page">
            <wp:posOffset>328295</wp:posOffset>
          </wp:positionH>
          <wp:positionV relativeFrom="page">
            <wp:posOffset>360045</wp:posOffset>
          </wp:positionV>
          <wp:extent cx="752475" cy="754380"/>
          <wp:effectExtent l="0" t="0" r="9525" b="7620"/>
          <wp:wrapNone/>
          <wp:docPr id="8" name="Bild 2" descr="uni_signet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_signet_cmyk.eps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573FA8D" wp14:editId="4D5FA87F">
              <wp:simplePos x="0" y="0"/>
              <wp:positionH relativeFrom="page">
                <wp:posOffset>1228090</wp:posOffset>
              </wp:positionH>
              <wp:positionV relativeFrom="page">
                <wp:posOffset>504190</wp:posOffset>
              </wp:positionV>
              <wp:extent cx="1828800" cy="683895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332" w:rsidRDefault="00DA5332" w:rsidP="00077DE0">
                          <w:pPr>
                            <w:pStyle w:val="Universitt"/>
                          </w:pPr>
                          <w:r>
                            <w:br/>
                          </w:r>
                          <w:r w:rsidRPr="00455456">
                            <w:t>Universität zu Köln</w:t>
                          </w:r>
                          <w:r>
                            <w:br/>
                          </w:r>
                          <w:r w:rsidRPr="00415545">
                            <w:rPr>
                              <w:rStyle w:val="FakulttZchn"/>
                            </w:rPr>
                            <w:t>Humanwissenschaftliche Fakultät</w:t>
                          </w:r>
                          <w:r w:rsidRPr="00415545">
                            <w:rPr>
                              <w:rStyle w:val="FakulttZchn"/>
                            </w:rPr>
                            <w:br/>
                          </w:r>
                          <w:r>
                            <w:rPr>
                              <w:rStyle w:val="FakulttZchn"/>
                            </w:rPr>
                            <w:t>Medizini</w:t>
                          </w:r>
                          <w:r w:rsidRPr="00415545">
                            <w:rPr>
                              <w:rStyle w:val="FakulttZchn"/>
                            </w:rPr>
                            <w:t>sche Fakultät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96.7pt;margin-top:39.7pt;width:2in;height:53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rF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" filled="f" stroked="f">
              <v:textbox inset="0,0,0,0">
                <w:txbxContent>
                  <w:p w:rsidR="00DA5332" w:rsidRDefault="00DA5332" w:rsidP="00077DE0">
                    <w:pPr>
                      <w:pStyle w:val="Universitt"/>
                    </w:pPr>
                    <w:r>
                      <w:br/>
                    </w:r>
                    <w:r w:rsidRPr="00455456">
                      <w:t>Universität zu Köln</w:t>
                    </w:r>
                    <w:r>
                      <w:br/>
                    </w:r>
                    <w:r w:rsidRPr="00415545">
                      <w:rPr>
                        <w:rStyle w:val="FakulttZchn"/>
                      </w:rPr>
                      <w:t>Humanwissenschaftliche Fakultät</w:t>
                    </w:r>
                    <w:r w:rsidRPr="00415545">
                      <w:rPr>
                        <w:rStyle w:val="FakulttZchn"/>
                      </w:rPr>
                      <w:br/>
                    </w:r>
                    <w:r>
                      <w:rPr>
                        <w:rStyle w:val="FakulttZchn"/>
                      </w:rPr>
                      <w:t>Medizini</w:t>
                    </w:r>
                    <w:r w:rsidRPr="00415545">
                      <w:rPr>
                        <w:rStyle w:val="FakulttZchn"/>
                      </w:rPr>
                      <w:t>sche Fakultät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74" w:rsidRDefault="008C49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763"/>
    <w:multiLevelType w:val="hybridMultilevel"/>
    <w:tmpl w:val="5998B9C2"/>
    <w:lvl w:ilvl="0" w:tplc="34EEF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4A65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2842"/>
    <w:multiLevelType w:val="hybridMultilevel"/>
    <w:tmpl w:val="6D82765E"/>
    <w:lvl w:ilvl="0" w:tplc="6FA46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46118"/>
    <w:multiLevelType w:val="hybridMultilevel"/>
    <w:tmpl w:val="5B0095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52CA4"/>
    <w:multiLevelType w:val="hybridMultilevel"/>
    <w:tmpl w:val="797046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7999"/>
    <w:multiLevelType w:val="hybridMultilevel"/>
    <w:tmpl w:val="5C1283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6182D"/>
    <w:multiLevelType w:val="hybridMultilevel"/>
    <w:tmpl w:val="3C42027C"/>
    <w:lvl w:ilvl="0" w:tplc="A8C874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22B05"/>
    <w:multiLevelType w:val="hybridMultilevel"/>
    <w:tmpl w:val="CDD059C0"/>
    <w:lvl w:ilvl="0" w:tplc="8DDA73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D1B80"/>
    <w:multiLevelType w:val="hybridMultilevel"/>
    <w:tmpl w:val="229E8054"/>
    <w:lvl w:ilvl="0" w:tplc="6DD60B2E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C947D3"/>
    <w:multiLevelType w:val="hybridMultilevel"/>
    <w:tmpl w:val="40E618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D00B9"/>
    <w:multiLevelType w:val="hybridMultilevel"/>
    <w:tmpl w:val="7E367222"/>
    <w:lvl w:ilvl="0" w:tplc="809A1C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22784"/>
    <w:multiLevelType w:val="hybridMultilevel"/>
    <w:tmpl w:val="C212E084"/>
    <w:lvl w:ilvl="0" w:tplc="148A3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16495"/>
    <w:multiLevelType w:val="hybridMultilevel"/>
    <w:tmpl w:val="457C2F3E"/>
    <w:lvl w:ilvl="0" w:tplc="3378EC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7433A"/>
    <w:multiLevelType w:val="hybridMultilevel"/>
    <w:tmpl w:val="40CC41A8"/>
    <w:lvl w:ilvl="0" w:tplc="5860F3D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24DCE"/>
    <w:multiLevelType w:val="hybridMultilevel"/>
    <w:tmpl w:val="5E30DB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aGivysiBNqpr6aH+mJV0ycGuR0=" w:salt="v6brB1MnX2ddWR1EdUYl8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F7"/>
    <w:rsid w:val="00003783"/>
    <w:rsid w:val="00077DE0"/>
    <w:rsid w:val="00095B05"/>
    <w:rsid w:val="000A0A59"/>
    <w:rsid w:val="00101E55"/>
    <w:rsid w:val="00105A26"/>
    <w:rsid w:val="001642D5"/>
    <w:rsid w:val="00167408"/>
    <w:rsid w:val="001C3E1A"/>
    <w:rsid w:val="00273146"/>
    <w:rsid w:val="0027592B"/>
    <w:rsid w:val="00310D73"/>
    <w:rsid w:val="00321D06"/>
    <w:rsid w:val="00356BF6"/>
    <w:rsid w:val="003720FC"/>
    <w:rsid w:val="003C381F"/>
    <w:rsid w:val="00402BC8"/>
    <w:rsid w:val="00430E04"/>
    <w:rsid w:val="00490C8B"/>
    <w:rsid w:val="004A689E"/>
    <w:rsid w:val="004B2278"/>
    <w:rsid w:val="004D2171"/>
    <w:rsid w:val="00520927"/>
    <w:rsid w:val="005241BF"/>
    <w:rsid w:val="00537D16"/>
    <w:rsid w:val="005F3514"/>
    <w:rsid w:val="006078BB"/>
    <w:rsid w:val="00656F74"/>
    <w:rsid w:val="00665C03"/>
    <w:rsid w:val="0068368E"/>
    <w:rsid w:val="006B7017"/>
    <w:rsid w:val="006D5336"/>
    <w:rsid w:val="00755A1C"/>
    <w:rsid w:val="00781D8D"/>
    <w:rsid w:val="00791CC8"/>
    <w:rsid w:val="007F64BE"/>
    <w:rsid w:val="0083755A"/>
    <w:rsid w:val="008405D2"/>
    <w:rsid w:val="008C4974"/>
    <w:rsid w:val="008D710B"/>
    <w:rsid w:val="008E69AC"/>
    <w:rsid w:val="00905253"/>
    <w:rsid w:val="0091696F"/>
    <w:rsid w:val="009D52E4"/>
    <w:rsid w:val="00A135E8"/>
    <w:rsid w:val="00A364DB"/>
    <w:rsid w:val="00A87070"/>
    <w:rsid w:val="00A90EA8"/>
    <w:rsid w:val="00A957FF"/>
    <w:rsid w:val="00AE089E"/>
    <w:rsid w:val="00B131FE"/>
    <w:rsid w:val="00B323DD"/>
    <w:rsid w:val="00B958E6"/>
    <w:rsid w:val="00B978A7"/>
    <w:rsid w:val="00BA11E9"/>
    <w:rsid w:val="00C03BBF"/>
    <w:rsid w:val="00C22473"/>
    <w:rsid w:val="00C3061F"/>
    <w:rsid w:val="00C50C76"/>
    <w:rsid w:val="00C8264C"/>
    <w:rsid w:val="00CB6135"/>
    <w:rsid w:val="00D43533"/>
    <w:rsid w:val="00DA3EF7"/>
    <w:rsid w:val="00DA5332"/>
    <w:rsid w:val="00DE1DFE"/>
    <w:rsid w:val="00DF20A3"/>
    <w:rsid w:val="00E30A8F"/>
    <w:rsid w:val="00E512B3"/>
    <w:rsid w:val="00E57C55"/>
    <w:rsid w:val="00F22D40"/>
    <w:rsid w:val="00F75E70"/>
    <w:rsid w:val="00FA092A"/>
    <w:rsid w:val="00FB32AF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EF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D52E4"/>
    <w:pPr>
      <w:keepNext/>
      <w:pageBreakBefore/>
      <w:spacing w:after="160"/>
      <w:outlineLvl w:val="0"/>
    </w:pPr>
    <w:rPr>
      <w:rFonts w:ascii="Arial" w:hAnsi="Arial" w:cs="Arial"/>
      <w:b/>
      <w:bCs/>
      <w:color w:val="4A657D"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77D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7DE0"/>
    <w:pPr>
      <w:tabs>
        <w:tab w:val="center" w:pos="4536"/>
        <w:tab w:val="right" w:pos="9072"/>
      </w:tabs>
    </w:pPr>
  </w:style>
  <w:style w:type="paragraph" w:customStyle="1" w:styleId="Universitt">
    <w:name w:val="Universität"/>
    <w:basedOn w:val="Standard"/>
    <w:next w:val="Standard"/>
    <w:autoRedefine/>
    <w:qFormat/>
    <w:rsid w:val="00077DE0"/>
    <w:pPr>
      <w:spacing w:after="80" w:line="220" w:lineRule="exact"/>
    </w:pPr>
    <w:rPr>
      <w:rFonts w:ascii="Arial Narrow" w:eastAsia="Frutiger LT 57 Condensed" w:hAnsi="Arial Narrow"/>
      <w:b/>
      <w:kern w:val="2"/>
      <w:sz w:val="18"/>
      <w:lang w:eastAsia="en-US"/>
    </w:rPr>
  </w:style>
  <w:style w:type="paragraph" w:customStyle="1" w:styleId="Fakultt">
    <w:name w:val="Fakultät"/>
    <w:basedOn w:val="Standard"/>
    <w:link w:val="FakulttZchn"/>
    <w:qFormat/>
    <w:rsid w:val="00077DE0"/>
    <w:pPr>
      <w:spacing w:after="80" w:line="220" w:lineRule="exact"/>
    </w:pPr>
    <w:rPr>
      <w:rFonts w:ascii="Arial Narrow" w:eastAsia="Frutiger LT 57 Condensed" w:hAnsi="Arial Narrow"/>
      <w:b/>
      <w:color w:val="666666"/>
      <w:sz w:val="18"/>
      <w:szCs w:val="18"/>
      <w:lang w:eastAsia="en-US"/>
    </w:rPr>
  </w:style>
  <w:style w:type="character" w:customStyle="1" w:styleId="FakulttZchn">
    <w:name w:val="Fakultät Zchn"/>
    <w:basedOn w:val="Absatz-Standardschriftart"/>
    <w:link w:val="Fakultt"/>
    <w:rsid w:val="00077DE0"/>
    <w:rPr>
      <w:rFonts w:ascii="Arial Narrow" w:eastAsia="Frutiger LT 57 Condensed" w:hAnsi="Arial Narrow"/>
      <w:b/>
      <w:color w:val="666666"/>
      <w:sz w:val="18"/>
      <w:szCs w:val="18"/>
      <w:lang w:val="de-DE" w:eastAsia="en-US" w:bidi="ar-SA"/>
    </w:rPr>
  </w:style>
  <w:style w:type="paragraph" w:customStyle="1" w:styleId="Institut">
    <w:name w:val="Institut"/>
    <w:basedOn w:val="Standard"/>
    <w:qFormat/>
    <w:rsid w:val="00077DE0"/>
    <w:pPr>
      <w:spacing w:after="80" w:line="220" w:lineRule="exact"/>
    </w:pPr>
    <w:rPr>
      <w:rFonts w:ascii="Arial Narrow" w:eastAsia="Frutiger LT 57 Condensed" w:hAnsi="Arial Narrow"/>
      <w:b/>
      <w:color w:val="000000"/>
      <w:kern w:val="12"/>
      <w:sz w:val="18"/>
      <w:lang w:eastAsia="en-US"/>
    </w:rPr>
  </w:style>
  <w:style w:type="table" w:styleId="Tabellenraster">
    <w:name w:val="Table Grid"/>
    <w:basedOn w:val="NormaleTabelle"/>
    <w:rsid w:val="00DA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DA3EF7"/>
    <w:rPr>
      <w:b/>
    </w:rPr>
  </w:style>
  <w:style w:type="character" w:customStyle="1" w:styleId="TextkrperZchn">
    <w:name w:val="Textkörper Zchn"/>
    <w:basedOn w:val="Absatz-Standardschriftart"/>
    <w:link w:val="Textkrper"/>
    <w:rsid w:val="00DA3EF7"/>
    <w:rPr>
      <w:b/>
      <w:sz w:val="24"/>
      <w:szCs w:val="24"/>
    </w:rPr>
  </w:style>
  <w:style w:type="paragraph" w:styleId="Textkrper2">
    <w:name w:val="Body Text 2"/>
    <w:basedOn w:val="Standard"/>
    <w:link w:val="Textkrper2Zchn"/>
    <w:rsid w:val="00DA3EF7"/>
    <w:rPr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rsid w:val="00DA3EF7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9D52E4"/>
    <w:rPr>
      <w:rFonts w:ascii="Arial" w:hAnsi="Arial" w:cs="Arial"/>
      <w:b/>
      <w:bCs/>
      <w:color w:val="4A657D"/>
      <w:kern w:val="32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5F3514"/>
    <w:rPr>
      <w:color w:val="808080"/>
    </w:rPr>
  </w:style>
  <w:style w:type="paragraph" w:styleId="Listenabsatz">
    <w:name w:val="List Paragraph"/>
    <w:basedOn w:val="Standard"/>
    <w:uiPriority w:val="34"/>
    <w:qFormat/>
    <w:rsid w:val="003C381F"/>
    <w:pPr>
      <w:ind w:left="720"/>
      <w:contextualSpacing/>
    </w:pPr>
  </w:style>
  <w:style w:type="paragraph" w:customStyle="1" w:styleId="Fliesstext">
    <w:name w:val="Fliesstext"/>
    <w:basedOn w:val="Standard"/>
    <w:rsid w:val="006B7017"/>
    <w:pPr>
      <w:spacing w:after="160" w:line="253" w:lineRule="exact"/>
      <w:ind w:right="159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rsid w:val="00A135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3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A3EF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D52E4"/>
    <w:pPr>
      <w:keepNext/>
      <w:pageBreakBefore/>
      <w:spacing w:after="160"/>
      <w:outlineLvl w:val="0"/>
    </w:pPr>
    <w:rPr>
      <w:rFonts w:ascii="Arial" w:hAnsi="Arial" w:cs="Arial"/>
      <w:b/>
      <w:bCs/>
      <w:color w:val="4A657D"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77D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7DE0"/>
    <w:pPr>
      <w:tabs>
        <w:tab w:val="center" w:pos="4536"/>
        <w:tab w:val="right" w:pos="9072"/>
      </w:tabs>
    </w:pPr>
  </w:style>
  <w:style w:type="paragraph" w:customStyle="1" w:styleId="Universitt">
    <w:name w:val="Universität"/>
    <w:basedOn w:val="Standard"/>
    <w:next w:val="Standard"/>
    <w:autoRedefine/>
    <w:qFormat/>
    <w:rsid w:val="00077DE0"/>
    <w:pPr>
      <w:spacing w:after="80" w:line="220" w:lineRule="exact"/>
    </w:pPr>
    <w:rPr>
      <w:rFonts w:ascii="Arial Narrow" w:eastAsia="Frutiger LT 57 Condensed" w:hAnsi="Arial Narrow"/>
      <w:b/>
      <w:kern w:val="2"/>
      <w:sz w:val="18"/>
      <w:lang w:eastAsia="en-US"/>
    </w:rPr>
  </w:style>
  <w:style w:type="paragraph" w:customStyle="1" w:styleId="Fakultt">
    <w:name w:val="Fakultät"/>
    <w:basedOn w:val="Standard"/>
    <w:link w:val="FakulttZchn"/>
    <w:qFormat/>
    <w:rsid w:val="00077DE0"/>
    <w:pPr>
      <w:spacing w:after="80" w:line="220" w:lineRule="exact"/>
    </w:pPr>
    <w:rPr>
      <w:rFonts w:ascii="Arial Narrow" w:eastAsia="Frutiger LT 57 Condensed" w:hAnsi="Arial Narrow"/>
      <w:b/>
      <w:color w:val="666666"/>
      <w:sz w:val="18"/>
      <w:szCs w:val="18"/>
      <w:lang w:eastAsia="en-US"/>
    </w:rPr>
  </w:style>
  <w:style w:type="character" w:customStyle="1" w:styleId="FakulttZchn">
    <w:name w:val="Fakultät Zchn"/>
    <w:basedOn w:val="Absatz-Standardschriftart"/>
    <w:link w:val="Fakultt"/>
    <w:rsid w:val="00077DE0"/>
    <w:rPr>
      <w:rFonts w:ascii="Arial Narrow" w:eastAsia="Frutiger LT 57 Condensed" w:hAnsi="Arial Narrow"/>
      <w:b/>
      <w:color w:val="666666"/>
      <w:sz w:val="18"/>
      <w:szCs w:val="18"/>
      <w:lang w:val="de-DE" w:eastAsia="en-US" w:bidi="ar-SA"/>
    </w:rPr>
  </w:style>
  <w:style w:type="paragraph" w:customStyle="1" w:styleId="Institut">
    <w:name w:val="Institut"/>
    <w:basedOn w:val="Standard"/>
    <w:qFormat/>
    <w:rsid w:val="00077DE0"/>
    <w:pPr>
      <w:spacing w:after="80" w:line="220" w:lineRule="exact"/>
    </w:pPr>
    <w:rPr>
      <w:rFonts w:ascii="Arial Narrow" w:eastAsia="Frutiger LT 57 Condensed" w:hAnsi="Arial Narrow"/>
      <w:b/>
      <w:color w:val="000000"/>
      <w:kern w:val="12"/>
      <w:sz w:val="18"/>
      <w:lang w:eastAsia="en-US"/>
    </w:rPr>
  </w:style>
  <w:style w:type="table" w:styleId="Tabellenraster">
    <w:name w:val="Table Grid"/>
    <w:basedOn w:val="NormaleTabelle"/>
    <w:rsid w:val="00DA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DA3EF7"/>
    <w:rPr>
      <w:b/>
    </w:rPr>
  </w:style>
  <w:style w:type="character" w:customStyle="1" w:styleId="TextkrperZchn">
    <w:name w:val="Textkörper Zchn"/>
    <w:basedOn w:val="Absatz-Standardschriftart"/>
    <w:link w:val="Textkrper"/>
    <w:rsid w:val="00DA3EF7"/>
    <w:rPr>
      <w:b/>
      <w:sz w:val="24"/>
      <w:szCs w:val="24"/>
    </w:rPr>
  </w:style>
  <w:style w:type="paragraph" w:styleId="Textkrper2">
    <w:name w:val="Body Text 2"/>
    <w:basedOn w:val="Standard"/>
    <w:link w:val="Textkrper2Zchn"/>
    <w:rsid w:val="00DA3EF7"/>
    <w:rPr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rsid w:val="00DA3EF7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9D52E4"/>
    <w:rPr>
      <w:rFonts w:ascii="Arial" w:hAnsi="Arial" w:cs="Arial"/>
      <w:b/>
      <w:bCs/>
      <w:color w:val="4A657D"/>
      <w:kern w:val="32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5F3514"/>
    <w:rPr>
      <w:color w:val="808080"/>
    </w:rPr>
  </w:style>
  <w:style w:type="paragraph" w:styleId="Listenabsatz">
    <w:name w:val="List Paragraph"/>
    <w:basedOn w:val="Standard"/>
    <w:uiPriority w:val="34"/>
    <w:qFormat/>
    <w:rsid w:val="003C381F"/>
    <w:pPr>
      <w:ind w:left="720"/>
      <w:contextualSpacing/>
    </w:pPr>
  </w:style>
  <w:style w:type="paragraph" w:customStyle="1" w:styleId="Fliesstext">
    <w:name w:val="Fliesstext"/>
    <w:basedOn w:val="Standard"/>
    <w:rsid w:val="006B7017"/>
    <w:pPr>
      <w:spacing w:after="160" w:line="253" w:lineRule="exact"/>
      <w:ind w:right="159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rsid w:val="00A135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3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incenzo\AppData\Roaming\Microsoft\Templates\imvr_handou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7C868698440E8BD9813E1EACB4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23D2D-7E2C-44BC-8C17-A9900BB9E4E2}"/>
      </w:docPartPr>
      <w:docPartBody>
        <w:p w:rsidR="002543FC" w:rsidRDefault="00763060">
          <w:r>
            <w:t xml:space="preserve">                              </w:t>
          </w:r>
        </w:p>
      </w:docPartBody>
    </w:docPart>
    <w:docPart>
      <w:docPartPr>
        <w:name w:val="47BE4835634E458AA237D9C456479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668FB-4E85-4189-8343-5DBBE66E6768}"/>
      </w:docPartPr>
      <w:docPartBody>
        <w:p w:rsidR="002543FC" w:rsidRDefault="00763060">
          <w:r>
            <w:t xml:space="preserve">                                    </w:t>
          </w:r>
        </w:p>
      </w:docPartBody>
    </w:docPart>
    <w:docPart>
      <w:docPartPr>
        <w:name w:val="E8069BC1F7E64110BBA2309954345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0103A-77A2-4517-831B-C6FDF28A5DFA}"/>
      </w:docPartPr>
      <w:docPartBody>
        <w:p w:rsidR="002543FC" w:rsidRDefault="00763060">
          <w: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9738E4F3973544E4A9ED4E8738C98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DC504-915E-4727-9217-BEF9DA726001}"/>
      </w:docPartPr>
      <w:docPartBody>
        <w:p w:rsidR="002543FC" w:rsidRDefault="00763060" w:rsidP="00763060">
          <w:pPr>
            <w:pStyle w:val="9738E4F3973544E4A9ED4E8738C98715"/>
          </w:pPr>
          <w:r>
            <w:t xml:space="preserve">                             </w:t>
          </w:r>
        </w:p>
      </w:docPartBody>
    </w:docPart>
    <w:docPart>
      <w:docPartPr>
        <w:name w:val="8375BF226B2F47ECB9F70F22D1336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5F351-E8E3-4F41-85B7-16E2A38AD317}"/>
      </w:docPartPr>
      <w:docPartBody>
        <w:p w:rsidR="002543FC" w:rsidRDefault="00763060" w:rsidP="00763060">
          <w:pPr>
            <w:pStyle w:val="8375BF226B2F47ECB9F70F22D1336B24"/>
          </w:pPr>
          <w:r>
            <w:t xml:space="preserve">                               </w:t>
          </w:r>
        </w:p>
      </w:docPartBody>
    </w:docPart>
    <w:docPart>
      <w:docPartPr>
        <w:name w:val="49822F1B26864BF3A479ADEC9BCC8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9ACD7-9BF2-4B68-8100-CD30DED89D85}"/>
      </w:docPartPr>
      <w:docPartBody>
        <w:p w:rsidR="002543FC" w:rsidRDefault="00763060" w:rsidP="00763060">
          <w:pPr>
            <w:pStyle w:val="49822F1B26864BF3A479ADEC9BCC89FD3"/>
          </w:pPr>
          <w:r>
            <w:rPr>
              <w:rStyle w:val="Platzhaltertext"/>
            </w:rPr>
            <w:t xml:space="preserve">                                   </w:t>
          </w:r>
        </w:p>
      </w:docPartBody>
    </w:docPart>
    <w:docPart>
      <w:docPartPr>
        <w:name w:val="946BC3D2FF1E4627B7883CF3B5FE7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B1CC8-B61D-4BF9-BBEF-BA2E238D8446}"/>
      </w:docPartPr>
      <w:docPartBody>
        <w:p w:rsidR="002543FC" w:rsidRDefault="00763060" w:rsidP="00763060">
          <w:pPr>
            <w:pStyle w:val="946BC3D2FF1E4627B7883CF3B5FE7D523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96B94C2ACADC4DD18A4E1D8D65487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AEE17-6DCF-46BC-AA99-4B57C577DDDC}"/>
      </w:docPartPr>
      <w:docPartBody>
        <w:p w:rsidR="002543FC" w:rsidRDefault="00763060" w:rsidP="00763060">
          <w:pPr>
            <w:pStyle w:val="96B94C2ACADC4DD18A4E1D8D65487FEC3"/>
          </w:pPr>
          <w:r>
            <w:t xml:space="preserve">                                             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A36F9F21B0F42B598C33802A2A46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37B84-7A85-4E79-A70E-430D74EA0679}"/>
      </w:docPartPr>
      <w:docPartBody>
        <w:p w:rsidR="002543FC" w:rsidRDefault="00763060" w:rsidP="00763060">
          <w:pPr>
            <w:pStyle w:val="FA36F9F21B0F42B598C33802A2A46FD23"/>
          </w:pPr>
          <w:r>
            <w:rPr>
              <w:rStyle w:val="Platzhaltertext"/>
            </w:rPr>
            <w:t xml:space="preserve">                                                                  </w:t>
          </w:r>
        </w:p>
      </w:docPartBody>
    </w:docPart>
    <w:docPart>
      <w:docPartPr>
        <w:name w:val="70DADD658F104F1C86D5F15C90437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B8E7A-0943-4CBB-B16C-BFF626E22A7F}"/>
      </w:docPartPr>
      <w:docPartBody>
        <w:p w:rsidR="00C729A5" w:rsidRDefault="002543FC" w:rsidP="002543FC">
          <w:pPr>
            <w:pStyle w:val="70DADD658F104F1C86D5F15C904375CC"/>
          </w:pPr>
          <w:r>
            <w:t xml:space="preserve">                                    </w:t>
          </w:r>
        </w:p>
      </w:docPartBody>
    </w:docPart>
    <w:docPart>
      <w:docPartPr>
        <w:name w:val="4D7AEB52D9704E92B5210F9C46B39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48327-EFFF-41B9-A88A-C7A362B49018}"/>
      </w:docPartPr>
      <w:docPartBody>
        <w:p w:rsidR="00B06F07" w:rsidRDefault="00CC63BF" w:rsidP="00CC63BF">
          <w:pPr>
            <w:pStyle w:val="4D7AEB52D9704E92B5210F9C46B395F9"/>
          </w:pPr>
          <w:r>
            <w:rPr>
              <w:rStyle w:val="Platzhaltertext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8D1A6D9D888C4DDC8C0FFB3F3AE78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F2E8C-C98B-425E-B730-9A3A8FADE0CA}"/>
      </w:docPartPr>
      <w:docPartBody>
        <w:p w:rsidR="00B06F07" w:rsidRDefault="00CC63BF" w:rsidP="00CC63BF">
          <w:pPr>
            <w:pStyle w:val="8D1A6D9D888C4DDC8C0FFB3F3AE7825F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9E1F411A5BE84D9E81EC274933AC0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26C43-06D8-463C-8F76-FB7513005D4A}"/>
      </w:docPartPr>
      <w:docPartBody>
        <w:p w:rsidR="00B06F07" w:rsidRDefault="00CC63BF" w:rsidP="00CC63BF">
          <w:pPr>
            <w:pStyle w:val="9E1F411A5BE84D9E81EC274933AC0283"/>
          </w:pPr>
          <w:r>
            <w:rPr>
              <w:rStyle w:val="Platzhaltertext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4CD7675074424C43A05226F7A804C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C41C2-FCFB-4685-8431-1ADEEAC50F1C}"/>
      </w:docPartPr>
      <w:docPartBody>
        <w:p w:rsidR="00B06F07" w:rsidRDefault="00CC63BF" w:rsidP="00CC63BF">
          <w:pPr>
            <w:pStyle w:val="4CD7675074424C43A05226F7A804C51B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7031C5D2F4344AFC939B728423A22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04ABA-2565-4355-85E1-8FF087DB3D43}"/>
      </w:docPartPr>
      <w:docPartBody>
        <w:p w:rsidR="00000000" w:rsidRDefault="00B06F07" w:rsidP="00B06F07">
          <w:pPr>
            <w:pStyle w:val="7031C5D2F4344AFC939B728423A22816"/>
          </w:pPr>
          <w:r>
            <w:rPr>
              <w:rStyle w:val="Platzhaltertext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7F8DF8D2348642FE82B534512ECC1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09125-1CCA-462E-A490-64393615597C}"/>
      </w:docPartPr>
      <w:docPartBody>
        <w:p w:rsidR="00000000" w:rsidRDefault="00B06F07" w:rsidP="00B06F07">
          <w:pPr>
            <w:pStyle w:val="7F8DF8D2348642FE82B534512ECC1A13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57 Condensed">
    <w:altName w:val="Arial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8B"/>
    <w:rsid w:val="0021781D"/>
    <w:rsid w:val="002543FC"/>
    <w:rsid w:val="00486F52"/>
    <w:rsid w:val="00763060"/>
    <w:rsid w:val="00B06F07"/>
    <w:rsid w:val="00C00A8B"/>
    <w:rsid w:val="00C729A5"/>
    <w:rsid w:val="00CC63BF"/>
    <w:rsid w:val="00C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6F07"/>
    <w:rPr>
      <w:color w:val="808080"/>
    </w:rPr>
  </w:style>
  <w:style w:type="paragraph" w:customStyle="1" w:styleId="161D9BAAC2E748F9A989A943D54CEC5B">
    <w:name w:val="161D9BAAC2E748F9A989A943D54CEC5B"/>
    <w:rsid w:val="00C00A8B"/>
  </w:style>
  <w:style w:type="paragraph" w:customStyle="1" w:styleId="137F858658EC4C8BB6F1E7D17F82B6AE">
    <w:name w:val="137F858658EC4C8BB6F1E7D17F82B6AE"/>
    <w:rsid w:val="00C00A8B"/>
  </w:style>
  <w:style w:type="paragraph" w:customStyle="1" w:styleId="6D0FC2E1ABFF400CAA9CCF8B8BFBE560">
    <w:name w:val="6D0FC2E1ABFF400CAA9CCF8B8BFBE560"/>
    <w:rsid w:val="00C00A8B"/>
  </w:style>
  <w:style w:type="paragraph" w:customStyle="1" w:styleId="E169E2023C7640A3B0EA3E39BD3C19C6">
    <w:name w:val="E169E2023C7640A3B0EA3E39BD3C19C6"/>
    <w:rsid w:val="00C00A8B"/>
  </w:style>
  <w:style w:type="paragraph" w:customStyle="1" w:styleId="A27311ED44F2424788F8340BCCDD43A6">
    <w:name w:val="A27311ED44F2424788F8340BCCDD43A6"/>
    <w:rsid w:val="00C00A8B"/>
  </w:style>
  <w:style w:type="paragraph" w:customStyle="1" w:styleId="3D41284DD74F439DA517119BD0B87A0D">
    <w:name w:val="3D41284DD74F439DA517119BD0B87A0D"/>
    <w:rsid w:val="00C00A8B"/>
  </w:style>
  <w:style w:type="paragraph" w:customStyle="1" w:styleId="72F5E917CCB946938B4B912A351884E1">
    <w:name w:val="72F5E917CCB946938B4B912A351884E1"/>
    <w:rsid w:val="00C00A8B"/>
  </w:style>
  <w:style w:type="paragraph" w:customStyle="1" w:styleId="0F654019032547E39CA6FE8888598304">
    <w:name w:val="0F654019032547E39CA6FE8888598304"/>
    <w:rsid w:val="00C00A8B"/>
  </w:style>
  <w:style w:type="paragraph" w:customStyle="1" w:styleId="A6DCF802E2204D96B7C345A60B4D1E1C">
    <w:name w:val="A6DCF802E2204D96B7C345A60B4D1E1C"/>
    <w:rsid w:val="0021781D"/>
  </w:style>
  <w:style w:type="paragraph" w:customStyle="1" w:styleId="1AB380FD0EFA4A7EA6CDDAC22D4DA935">
    <w:name w:val="1AB380FD0EFA4A7EA6CDDAC22D4DA935"/>
    <w:rsid w:val="00763060"/>
  </w:style>
  <w:style w:type="paragraph" w:customStyle="1" w:styleId="E2466519C2214F679C93C6C5A5CDA08C">
    <w:name w:val="E2466519C2214F679C93C6C5A5CDA08C"/>
    <w:rsid w:val="00763060"/>
  </w:style>
  <w:style w:type="paragraph" w:customStyle="1" w:styleId="BA862BAF4E1744C89F83E4AE40CB2C3B">
    <w:name w:val="BA862BAF4E1744C89F83E4AE40CB2C3B"/>
    <w:rsid w:val="00763060"/>
  </w:style>
  <w:style w:type="paragraph" w:customStyle="1" w:styleId="A0202B7AF3BB4696991A66B18740BF9B">
    <w:name w:val="A0202B7AF3BB4696991A66B18740BF9B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E4F3973544E4A9ED4E8738C98715">
    <w:name w:val="9738E4F3973544E4A9ED4E8738C98715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BF226B2F47ECB9F70F22D1336B24">
    <w:name w:val="8375BF226B2F47ECB9F70F22D1336B24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22F1B26864BF3A479ADEC9BCC89FD">
    <w:name w:val="49822F1B26864BF3A479ADEC9BCC89FD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C3D2FF1E4627B7883CF3B5FE7D52">
    <w:name w:val="946BC3D2FF1E4627B7883CF3B5FE7D5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F161782A438280F0B7B76CDB714C">
    <w:name w:val="2397F161782A438280F0B7B76CDB714C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94C2ACADC4DD18A4E1D8D65487FEC">
    <w:name w:val="96B94C2ACADC4DD18A4E1D8D65487FEC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F9F21B0F42B598C33802A2A46FD2">
    <w:name w:val="FA36F9F21B0F42B598C33802A2A46FD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A22E2065A47068C2BFC7E9214F413">
    <w:name w:val="02DA22E2065A47068C2BFC7E9214F413"/>
    <w:rsid w:val="00763060"/>
  </w:style>
  <w:style w:type="paragraph" w:customStyle="1" w:styleId="49822F1B26864BF3A479ADEC9BCC89FD1">
    <w:name w:val="49822F1B26864BF3A479ADEC9BCC89FD1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C3D2FF1E4627B7883CF3B5FE7D521">
    <w:name w:val="946BC3D2FF1E4627B7883CF3B5FE7D521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F161782A438280F0B7B76CDB714C1">
    <w:name w:val="2397F161782A438280F0B7B76CDB714C1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94C2ACADC4DD18A4E1D8D65487FEC1">
    <w:name w:val="96B94C2ACADC4DD18A4E1D8D65487FEC1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F9F21B0F42B598C33802A2A46FD21">
    <w:name w:val="FA36F9F21B0F42B598C33802A2A46FD21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22F1B26864BF3A479ADEC9BCC89FD2">
    <w:name w:val="49822F1B26864BF3A479ADEC9BCC89FD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C3D2FF1E4627B7883CF3B5FE7D522">
    <w:name w:val="946BC3D2FF1E4627B7883CF3B5FE7D52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F161782A438280F0B7B76CDB714C2">
    <w:name w:val="2397F161782A438280F0B7B76CDB714C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94C2ACADC4DD18A4E1D8D65487FEC2">
    <w:name w:val="96B94C2ACADC4DD18A4E1D8D65487FEC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F9F21B0F42B598C33802A2A46FD22">
    <w:name w:val="FA36F9F21B0F42B598C33802A2A46FD2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22F1B26864BF3A479ADEC9BCC89FD3">
    <w:name w:val="49822F1B26864BF3A479ADEC9BCC89FD3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C3D2FF1E4627B7883CF3B5FE7D523">
    <w:name w:val="946BC3D2FF1E4627B7883CF3B5FE7D523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F161782A438280F0B7B76CDB714C3">
    <w:name w:val="2397F161782A438280F0B7B76CDB714C3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94C2ACADC4DD18A4E1D8D65487FEC3">
    <w:name w:val="96B94C2ACADC4DD18A4E1D8D65487FEC3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F9F21B0F42B598C33802A2A46FD23">
    <w:name w:val="FA36F9F21B0F42B598C33802A2A46FD23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ADD658F104F1C86D5F15C904375CC">
    <w:name w:val="70DADD658F104F1C86D5F15C904375CC"/>
    <w:rsid w:val="002543FC"/>
  </w:style>
  <w:style w:type="paragraph" w:customStyle="1" w:styleId="0C0184DF1C834EC18B211A02F837EEC8">
    <w:name w:val="0C0184DF1C834EC18B211A02F837EEC8"/>
    <w:rsid w:val="00CC63BF"/>
  </w:style>
  <w:style w:type="paragraph" w:customStyle="1" w:styleId="4D7AEB52D9704E92B5210F9C46B395F9">
    <w:name w:val="4D7AEB52D9704E92B5210F9C46B395F9"/>
    <w:rsid w:val="00CC63BF"/>
  </w:style>
  <w:style w:type="paragraph" w:customStyle="1" w:styleId="8D1A6D9D888C4DDC8C0FFB3F3AE7825F">
    <w:name w:val="8D1A6D9D888C4DDC8C0FFB3F3AE7825F"/>
    <w:rsid w:val="00CC63BF"/>
  </w:style>
  <w:style w:type="paragraph" w:customStyle="1" w:styleId="9E1F411A5BE84D9E81EC274933AC0283">
    <w:name w:val="9E1F411A5BE84D9E81EC274933AC0283"/>
    <w:rsid w:val="00CC63BF"/>
  </w:style>
  <w:style w:type="paragraph" w:customStyle="1" w:styleId="4CD7675074424C43A05226F7A804C51B">
    <w:name w:val="4CD7675074424C43A05226F7A804C51B"/>
    <w:rsid w:val="00CC63BF"/>
  </w:style>
  <w:style w:type="paragraph" w:customStyle="1" w:styleId="7031C5D2F4344AFC939B728423A22816">
    <w:name w:val="7031C5D2F4344AFC939B728423A22816"/>
    <w:rsid w:val="00B06F07"/>
  </w:style>
  <w:style w:type="paragraph" w:customStyle="1" w:styleId="7F8DF8D2348642FE82B534512ECC1A13">
    <w:name w:val="7F8DF8D2348642FE82B534512ECC1A13"/>
    <w:rsid w:val="00B06F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6F07"/>
    <w:rPr>
      <w:color w:val="808080"/>
    </w:rPr>
  </w:style>
  <w:style w:type="paragraph" w:customStyle="1" w:styleId="161D9BAAC2E748F9A989A943D54CEC5B">
    <w:name w:val="161D9BAAC2E748F9A989A943D54CEC5B"/>
    <w:rsid w:val="00C00A8B"/>
  </w:style>
  <w:style w:type="paragraph" w:customStyle="1" w:styleId="137F858658EC4C8BB6F1E7D17F82B6AE">
    <w:name w:val="137F858658EC4C8BB6F1E7D17F82B6AE"/>
    <w:rsid w:val="00C00A8B"/>
  </w:style>
  <w:style w:type="paragraph" w:customStyle="1" w:styleId="6D0FC2E1ABFF400CAA9CCF8B8BFBE560">
    <w:name w:val="6D0FC2E1ABFF400CAA9CCF8B8BFBE560"/>
    <w:rsid w:val="00C00A8B"/>
  </w:style>
  <w:style w:type="paragraph" w:customStyle="1" w:styleId="E169E2023C7640A3B0EA3E39BD3C19C6">
    <w:name w:val="E169E2023C7640A3B0EA3E39BD3C19C6"/>
    <w:rsid w:val="00C00A8B"/>
  </w:style>
  <w:style w:type="paragraph" w:customStyle="1" w:styleId="A27311ED44F2424788F8340BCCDD43A6">
    <w:name w:val="A27311ED44F2424788F8340BCCDD43A6"/>
    <w:rsid w:val="00C00A8B"/>
  </w:style>
  <w:style w:type="paragraph" w:customStyle="1" w:styleId="3D41284DD74F439DA517119BD0B87A0D">
    <w:name w:val="3D41284DD74F439DA517119BD0B87A0D"/>
    <w:rsid w:val="00C00A8B"/>
  </w:style>
  <w:style w:type="paragraph" w:customStyle="1" w:styleId="72F5E917CCB946938B4B912A351884E1">
    <w:name w:val="72F5E917CCB946938B4B912A351884E1"/>
    <w:rsid w:val="00C00A8B"/>
  </w:style>
  <w:style w:type="paragraph" w:customStyle="1" w:styleId="0F654019032547E39CA6FE8888598304">
    <w:name w:val="0F654019032547E39CA6FE8888598304"/>
    <w:rsid w:val="00C00A8B"/>
  </w:style>
  <w:style w:type="paragraph" w:customStyle="1" w:styleId="A6DCF802E2204D96B7C345A60B4D1E1C">
    <w:name w:val="A6DCF802E2204D96B7C345A60B4D1E1C"/>
    <w:rsid w:val="0021781D"/>
  </w:style>
  <w:style w:type="paragraph" w:customStyle="1" w:styleId="1AB380FD0EFA4A7EA6CDDAC22D4DA935">
    <w:name w:val="1AB380FD0EFA4A7EA6CDDAC22D4DA935"/>
    <w:rsid w:val="00763060"/>
  </w:style>
  <w:style w:type="paragraph" w:customStyle="1" w:styleId="E2466519C2214F679C93C6C5A5CDA08C">
    <w:name w:val="E2466519C2214F679C93C6C5A5CDA08C"/>
    <w:rsid w:val="00763060"/>
  </w:style>
  <w:style w:type="paragraph" w:customStyle="1" w:styleId="BA862BAF4E1744C89F83E4AE40CB2C3B">
    <w:name w:val="BA862BAF4E1744C89F83E4AE40CB2C3B"/>
    <w:rsid w:val="00763060"/>
  </w:style>
  <w:style w:type="paragraph" w:customStyle="1" w:styleId="A0202B7AF3BB4696991A66B18740BF9B">
    <w:name w:val="A0202B7AF3BB4696991A66B18740BF9B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E4F3973544E4A9ED4E8738C98715">
    <w:name w:val="9738E4F3973544E4A9ED4E8738C98715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BF226B2F47ECB9F70F22D1336B24">
    <w:name w:val="8375BF226B2F47ECB9F70F22D1336B24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22F1B26864BF3A479ADEC9BCC89FD">
    <w:name w:val="49822F1B26864BF3A479ADEC9BCC89FD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C3D2FF1E4627B7883CF3B5FE7D52">
    <w:name w:val="946BC3D2FF1E4627B7883CF3B5FE7D5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F161782A438280F0B7B76CDB714C">
    <w:name w:val="2397F161782A438280F0B7B76CDB714C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94C2ACADC4DD18A4E1D8D65487FEC">
    <w:name w:val="96B94C2ACADC4DD18A4E1D8D65487FEC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F9F21B0F42B598C33802A2A46FD2">
    <w:name w:val="FA36F9F21B0F42B598C33802A2A46FD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A22E2065A47068C2BFC7E9214F413">
    <w:name w:val="02DA22E2065A47068C2BFC7E9214F413"/>
    <w:rsid w:val="00763060"/>
  </w:style>
  <w:style w:type="paragraph" w:customStyle="1" w:styleId="49822F1B26864BF3A479ADEC9BCC89FD1">
    <w:name w:val="49822F1B26864BF3A479ADEC9BCC89FD1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C3D2FF1E4627B7883CF3B5FE7D521">
    <w:name w:val="946BC3D2FF1E4627B7883CF3B5FE7D521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F161782A438280F0B7B76CDB714C1">
    <w:name w:val="2397F161782A438280F0B7B76CDB714C1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94C2ACADC4DD18A4E1D8D65487FEC1">
    <w:name w:val="96B94C2ACADC4DD18A4E1D8D65487FEC1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F9F21B0F42B598C33802A2A46FD21">
    <w:name w:val="FA36F9F21B0F42B598C33802A2A46FD21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22F1B26864BF3A479ADEC9BCC89FD2">
    <w:name w:val="49822F1B26864BF3A479ADEC9BCC89FD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C3D2FF1E4627B7883CF3B5FE7D522">
    <w:name w:val="946BC3D2FF1E4627B7883CF3B5FE7D52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F161782A438280F0B7B76CDB714C2">
    <w:name w:val="2397F161782A438280F0B7B76CDB714C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94C2ACADC4DD18A4E1D8D65487FEC2">
    <w:name w:val="96B94C2ACADC4DD18A4E1D8D65487FEC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F9F21B0F42B598C33802A2A46FD22">
    <w:name w:val="FA36F9F21B0F42B598C33802A2A46FD22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22F1B26864BF3A479ADEC9BCC89FD3">
    <w:name w:val="49822F1B26864BF3A479ADEC9BCC89FD3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BC3D2FF1E4627B7883CF3B5FE7D523">
    <w:name w:val="946BC3D2FF1E4627B7883CF3B5FE7D523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F161782A438280F0B7B76CDB714C3">
    <w:name w:val="2397F161782A438280F0B7B76CDB714C3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94C2ACADC4DD18A4E1D8D65487FEC3">
    <w:name w:val="96B94C2ACADC4DD18A4E1D8D65487FEC3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6F9F21B0F42B598C33802A2A46FD23">
    <w:name w:val="FA36F9F21B0F42B598C33802A2A46FD23"/>
    <w:rsid w:val="0076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ADD658F104F1C86D5F15C904375CC">
    <w:name w:val="70DADD658F104F1C86D5F15C904375CC"/>
    <w:rsid w:val="002543FC"/>
  </w:style>
  <w:style w:type="paragraph" w:customStyle="1" w:styleId="0C0184DF1C834EC18B211A02F837EEC8">
    <w:name w:val="0C0184DF1C834EC18B211A02F837EEC8"/>
    <w:rsid w:val="00CC63BF"/>
  </w:style>
  <w:style w:type="paragraph" w:customStyle="1" w:styleId="4D7AEB52D9704E92B5210F9C46B395F9">
    <w:name w:val="4D7AEB52D9704E92B5210F9C46B395F9"/>
    <w:rsid w:val="00CC63BF"/>
  </w:style>
  <w:style w:type="paragraph" w:customStyle="1" w:styleId="8D1A6D9D888C4DDC8C0FFB3F3AE7825F">
    <w:name w:val="8D1A6D9D888C4DDC8C0FFB3F3AE7825F"/>
    <w:rsid w:val="00CC63BF"/>
  </w:style>
  <w:style w:type="paragraph" w:customStyle="1" w:styleId="9E1F411A5BE84D9E81EC274933AC0283">
    <w:name w:val="9E1F411A5BE84D9E81EC274933AC0283"/>
    <w:rsid w:val="00CC63BF"/>
  </w:style>
  <w:style w:type="paragraph" w:customStyle="1" w:styleId="4CD7675074424C43A05226F7A804C51B">
    <w:name w:val="4CD7675074424C43A05226F7A804C51B"/>
    <w:rsid w:val="00CC63BF"/>
  </w:style>
  <w:style w:type="paragraph" w:customStyle="1" w:styleId="7031C5D2F4344AFC939B728423A22816">
    <w:name w:val="7031C5D2F4344AFC939B728423A22816"/>
    <w:rsid w:val="00B06F07"/>
  </w:style>
  <w:style w:type="paragraph" w:customStyle="1" w:styleId="7F8DF8D2348642FE82B534512ECC1A13">
    <w:name w:val="7F8DF8D2348642FE82B534512ECC1A13"/>
    <w:rsid w:val="00B06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E4DA-4789-47DC-8736-009D3C12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imvr_handout.dot</Template>
  <TotalTime>0</TotalTime>
  <Pages>1</Pages>
  <Words>65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DeVincenzo</dc:creator>
  <cp:lastModifiedBy>Marina Nowak</cp:lastModifiedBy>
  <cp:revision>2</cp:revision>
  <cp:lastPrinted>2016-10-24T11:46:00Z</cp:lastPrinted>
  <dcterms:created xsi:type="dcterms:W3CDTF">2017-10-10T16:51:00Z</dcterms:created>
  <dcterms:modified xsi:type="dcterms:W3CDTF">2017-10-10T16:51:00Z</dcterms:modified>
</cp:coreProperties>
</file>